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0F" w:rsidRDefault="0052722F" w:rsidP="00C03103">
      <w:pPr>
        <w:pStyle w:val="Titel1"/>
        <w:spacing w:line="360" w:lineRule="auto"/>
        <w:rPr>
          <w:sz w:val="28"/>
        </w:rPr>
      </w:pPr>
      <w:r w:rsidRPr="00C03103">
        <w:rPr>
          <w:sz w:val="28"/>
        </w:rPr>
        <w:t>Anmeldungen Aktionen für Aktionstage Behindertenrechte 2022</w:t>
      </w:r>
    </w:p>
    <w:p w:rsidR="00C73E24" w:rsidRPr="00C73E24" w:rsidRDefault="00C73E24" w:rsidP="00C73E24">
      <w:pPr>
        <w:pStyle w:val="Grundtext"/>
        <w:rPr>
          <w:szCs w:val="22"/>
        </w:rPr>
      </w:pPr>
      <w:r>
        <w:t>Schön bist du/ihr dabei! Wir bitten dich, uns die wichtigsten Angaben zur geplanten Aktion mitzuteilen. Bitte</w:t>
      </w:r>
      <w:r w:rsidR="007262F7">
        <w:t xml:space="preserve"> verwende dafür dieses Dokument. </w:t>
      </w:r>
      <w:r>
        <w:t>Besten DANK!</w:t>
      </w:r>
    </w:p>
    <w:p w:rsidR="00BC5C9A" w:rsidRPr="0052722F" w:rsidRDefault="0052722F" w:rsidP="00C03103">
      <w:pPr>
        <w:pStyle w:val="berschrift1"/>
        <w:spacing w:line="360" w:lineRule="auto"/>
        <w:rPr>
          <w:sz w:val="28"/>
        </w:rPr>
      </w:pPr>
      <w:r w:rsidRPr="0052722F">
        <w:rPr>
          <w:sz w:val="28"/>
        </w:rPr>
        <w:t xml:space="preserve">Angaben zur geplanten Aktion: 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>Kurzbeschrieb der Aktion (2-5 Sätze):</w:t>
      </w:r>
    </w:p>
    <w:p w:rsidR="0052722F" w:rsidRPr="00C73E24" w:rsidRDefault="0052722F" w:rsidP="00C73E24">
      <w:pPr>
        <w:pStyle w:val="Grundtext"/>
        <w:rPr>
          <w:b/>
        </w:rPr>
      </w:pP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Voraussichtliches Datum: 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Voraussichtlicher Ort: 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>Plant ihr die Aktion mit einer anderen Organisation/Firma etc.? Falls «Ja» wer?</w:t>
      </w:r>
    </w:p>
    <w:p w:rsidR="00C03103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Information zu Qualitätsmerkmalen: </w:t>
      </w:r>
    </w:p>
    <w:p w:rsidR="0052722F" w:rsidRPr="0052722F" w:rsidRDefault="0052722F" w:rsidP="00C73E24">
      <w:pPr>
        <w:pStyle w:val="Aufzhlung"/>
        <w:spacing w:line="276" w:lineRule="auto"/>
      </w:pPr>
      <w:r w:rsidRPr="0052722F">
        <w:t xml:space="preserve">Angabe Bezug zur </w:t>
      </w:r>
      <w:hyperlink r:id="rId11" w:history="1">
        <w:r w:rsidRPr="004C0089">
          <w:rPr>
            <w:rStyle w:val="Hyperlink"/>
          </w:rPr>
          <w:t>UNO-BRK</w:t>
        </w:r>
      </w:hyperlink>
      <w:r w:rsidRPr="0052722F">
        <w:t xml:space="preserve"> (Artikel):</w:t>
      </w:r>
    </w:p>
    <w:p w:rsidR="0052722F" w:rsidRPr="0052722F" w:rsidRDefault="0052722F" w:rsidP="00C73E24">
      <w:pPr>
        <w:pStyle w:val="Aufzhlung"/>
        <w:spacing w:line="276" w:lineRule="auto"/>
      </w:pPr>
      <w:r w:rsidRPr="0052722F">
        <w:t xml:space="preserve">Wirken Menschen mit Behinderung bei der Planung, Durchführung und Auswertung mit: </w:t>
      </w:r>
    </w:p>
    <w:p w:rsidR="0052722F" w:rsidRPr="0052722F" w:rsidRDefault="0052722F" w:rsidP="00C73E24">
      <w:pPr>
        <w:pStyle w:val="Aufzhlung"/>
        <w:spacing w:line="276" w:lineRule="auto"/>
      </w:pPr>
      <w:r w:rsidRPr="0052722F">
        <w:t>Wie wird ein hindernisfreier Zugang gewährleistet:</w:t>
      </w:r>
    </w:p>
    <w:p w:rsidR="0052722F" w:rsidRPr="0052722F" w:rsidRDefault="0052722F" w:rsidP="00C03103">
      <w:pPr>
        <w:pStyle w:val="berschrift1"/>
        <w:spacing w:line="360" w:lineRule="auto"/>
        <w:rPr>
          <w:rFonts w:eastAsia="Times New Roman"/>
          <w:sz w:val="28"/>
        </w:rPr>
      </w:pPr>
      <w:r w:rsidRPr="0052722F">
        <w:rPr>
          <w:rFonts w:eastAsia="Times New Roman"/>
          <w:sz w:val="28"/>
        </w:rPr>
        <w:t>Deine Angaben: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Aktionspartnerin (Organisation, Firma, etc.): 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Kontaktperson: 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>Telefonnummer: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E-Mailadresse: </w:t>
      </w:r>
    </w:p>
    <w:p w:rsidR="0052722F" w:rsidRPr="00C73E24" w:rsidRDefault="0052722F" w:rsidP="00C73E24">
      <w:pPr>
        <w:pStyle w:val="Grundtext"/>
        <w:rPr>
          <w:b/>
        </w:rPr>
      </w:pPr>
      <w:r w:rsidRPr="00C73E24">
        <w:rPr>
          <w:b/>
        </w:rPr>
        <w:t xml:space="preserve">Postadresse: </w:t>
      </w:r>
    </w:p>
    <w:p w:rsidR="0052722F" w:rsidRPr="00C73E24" w:rsidRDefault="0052722F" w:rsidP="00C73E24">
      <w:pPr>
        <w:pStyle w:val="Grundtext"/>
      </w:pPr>
      <w:r w:rsidRPr="00C73E24">
        <w:t xml:space="preserve">Die Kontaktperson </w:t>
      </w:r>
      <w:r w:rsidR="00F70A97">
        <w:t xml:space="preserve">wird an </w:t>
      </w:r>
      <w:r w:rsidR="006A4C79">
        <w:t>die</w:t>
      </w:r>
      <w:bookmarkStart w:id="0" w:name="_GoBack"/>
      <w:bookmarkEnd w:id="0"/>
      <w:r w:rsidR="00F70A97">
        <w:t xml:space="preserve"> Treffen</w:t>
      </w:r>
      <w:r w:rsidRPr="00C73E24">
        <w:t xml:space="preserve"> für Aktionspartnerinnen und Aktionspartner eingeladen. </w:t>
      </w:r>
    </w:p>
    <w:p w:rsidR="0052722F" w:rsidRPr="0052722F" w:rsidRDefault="0052722F" w:rsidP="00C03103">
      <w:pPr>
        <w:pStyle w:val="berschrift1"/>
        <w:spacing w:line="360" w:lineRule="auto"/>
        <w:rPr>
          <w:rFonts w:eastAsia="Times New Roman"/>
          <w:sz w:val="28"/>
        </w:rPr>
      </w:pPr>
      <w:r w:rsidRPr="0052722F">
        <w:rPr>
          <w:rFonts w:eastAsia="Times New Roman"/>
          <w:sz w:val="28"/>
        </w:rPr>
        <w:t>Bei Fragen stehen wir gerne zur Verfügung:</w:t>
      </w:r>
    </w:p>
    <w:p w:rsidR="00D64049" w:rsidRPr="00C73E24" w:rsidRDefault="0052722F" w:rsidP="00C73E24">
      <w:pPr>
        <w:pStyle w:val="Grundtext"/>
      </w:pPr>
      <w:r w:rsidRPr="00C73E24">
        <w:t xml:space="preserve">Elisabeth Hildebrand (KSA), Projektkoordinatorin Aktionstage, 043 259 58 22, </w:t>
      </w:r>
      <w:hyperlink r:id="rId12" w:history="1">
        <w:r w:rsidR="00C73E24" w:rsidRPr="00DF7AF0">
          <w:rPr>
            <w:rStyle w:val="Hyperlink"/>
          </w:rPr>
          <w:t>elisabeth.hildebrand@sa.zh.ch</w:t>
        </w:r>
      </w:hyperlink>
      <w:r w:rsidR="00C73E24" w:rsidRPr="00C73E24">
        <w:t>,</w:t>
      </w:r>
      <w:r w:rsidRPr="00C73E24">
        <w:t xml:space="preserve"> </w:t>
      </w:r>
      <w:hyperlink r:id="rId13" w:history="1">
        <w:r w:rsidR="00C73E24" w:rsidRPr="00DF7AF0">
          <w:rPr>
            <w:rStyle w:val="Hyperlink"/>
          </w:rPr>
          <w:t>www.zh.ch/sozialamt</w:t>
        </w:r>
      </w:hyperlink>
      <w:r w:rsidR="00C73E24">
        <w:t xml:space="preserve">   </w:t>
      </w:r>
      <w:r w:rsidRPr="00C73E24">
        <w:t xml:space="preserve"> </w:t>
      </w:r>
    </w:p>
    <w:sectPr w:rsidR="00D64049" w:rsidRPr="00C73E24" w:rsidSect="006A2B9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93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17" w:rsidRDefault="00320D17" w:rsidP="005F4621">
      <w:r>
        <w:separator/>
      </w:r>
    </w:p>
  </w:endnote>
  <w:endnote w:type="continuationSeparator" w:id="0">
    <w:p w:rsidR="00320D17" w:rsidRDefault="00320D17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lac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440461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B1991" w:rsidRDefault="009B1991" w:rsidP="008B5C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722904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B1991" w:rsidRDefault="009B1991" w:rsidP="009B1991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A2B9E" w:rsidRDefault="006A2B9E" w:rsidP="009B19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85375321"/>
      <w:docPartObj>
        <w:docPartGallery w:val="Page Numbers (Bottom of Page)"/>
        <w:docPartUnique/>
      </w:docPartObj>
    </w:sdtPr>
    <w:sdtEndPr>
      <w:rPr>
        <w:rStyle w:val="Seitenzahl"/>
        <w:rFonts w:ascii="Helvetica" w:hAnsi="Helvetica"/>
        <w:sz w:val="16"/>
        <w:szCs w:val="16"/>
      </w:rPr>
    </w:sdtEndPr>
    <w:sdtContent>
      <w:p w:rsidR="009B1991" w:rsidRPr="009B1991" w:rsidRDefault="009B1991" w:rsidP="008B5CFF">
        <w:pPr>
          <w:pStyle w:val="Fuzeile"/>
          <w:framePr w:wrap="none" w:vAnchor="text" w:hAnchor="margin" w:xAlign="right" w:y="1"/>
          <w:rPr>
            <w:rStyle w:val="Seitenzahl"/>
            <w:rFonts w:ascii="Helvetica" w:hAnsi="Helvetica"/>
            <w:sz w:val="16"/>
            <w:szCs w:val="16"/>
          </w:rPr>
        </w:pPr>
        <w:r w:rsidRPr="009B1991">
          <w:rPr>
            <w:rStyle w:val="Seitenzahl"/>
            <w:rFonts w:ascii="Helvetica" w:hAnsi="Helvetica"/>
            <w:sz w:val="16"/>
            <w:szCs w:val="16"/>
          </w:rPr>
          <w:fldChar w:fldCharType="begin"/>
        </w:r>
        <w:r w:rsidRPr="009B1991">
          <w:rPr>
            <w:rStyle w:val="Seitenzahl"/>
            <w:rFonts w:ascii="Helvetica" w:hAnsi="Helvetica"/>
            <w:sz w:val="16"/>
            <w:szCs w:val="16"/>
          </w:rPr>
          <w:instrText xml:space="preserve"> PAGE </w:instrText>
        </w:r>
        <w:r w:rsidRPr="009B1991">
          <w:rPr>
            <w:rStyle w:val="Seitenzahl"/>
            <w:rFonts w:ascii="Helvetica" w:hAnsi="Helvetica"/>
            <w:sz w:val="16"/>
            <w:szCs w:val="16"/>
          </w:rPr>
          <w:fldChar w:fldCharType="separate"/>
        </w:r>
        <w:r w:rsidR="00C73E24">
          <w:rPr>
            <w:rStyle w:val="Seitenzahl"/>
            <w:rFonts w:ascii="Helvetica" w:hAnsi="Helvetica"/>
            <w:noProof/>
            <w:sz w:val="16"/>
            <w:szCs w:val="16"/>
          </w:rPr>
          <w:t>2</w:t>
        </w:r>
        <w:r w:rsidRPr="009B1991">
          <w:rPr>
            <w:rStyle w:val="Seitenzahl"/>
            <w:rFonts w:ascii="Helvetica" w:hAnsi="Helvetica"/>
            <w:sz w:val="16"/>
            <w:szCs w:val="16"/>
          </w:rPr>
          <w:fldChar w:fldCharType="end"/>
        </w:r>
      </w:p>
    </w:sdtContent>
  </w:sdt>
  <w:p w:rsidR="006A2B9E" w:rsidRPr="009B1991" w:rsidRDefault="006A2B9E" w:rsidP="009B1991">
    <w:pPr>
      <w:pStyle w:val="Fuzeile"/>
      <w:ind w:right="360"/>
      <w:jc w:val="right"/>
      <w:rPr>
        <w:rFonts w:ascii="Helvetica" w:hAnsi="Helvetic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1C" w:rsidRDefault="0038061C" w:rsidP="0038061C">
    <w:pPr>
      <w:spacing w:line="240" w:lineRule="auto"/>
      <w:rPr>
        <w:rFonts w:ascii="Helvetica" w:eastAsia="Times New Roman" w:hAnsi="Helvetica" w:cs="Arial"/>
        <w:sz w:val="16"/>
        <w:szCs w:val="16"/>
      </w:rPr>
    </w:pPr>
    <w:r>
      <w:rPr>
        <w:rFonts w:ascii="Helvetica" w:eastAsia="Times New Roman" w:hAnsi="Helvetica" w:cs="Arial"/>
        <w:noProof/>
        <w:sz w:val="16"/>
        <w:szCs w:val="16"/>
        <w:lang w:eastAsia="de-CH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0BB3139" wp14:editId="4A14077F">
              <wp:simplePos x="0" y="0"/>
              <wp:positionH relativeFrom="column">
                <wp:posOffset>-31750</wp:posOffset>
              </wp:positionH>
              <wp:positionV relativeFrom="page">
                <wp:posOffset>9361170</wp:posOffset>
              </wp:positionV>
              <wp:extent cx="5016500" cy="624205"/>
              <wp:effectExtent l="0" t="0" r="0" b="0"/>
              <wp:wrapTopAndBottom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6500" cy="624205"/>
                        <a:chOff x="224529" y="17375"/>
                        <a:chExt cx="7023379" cy="880591"/>
                      </a:xfrm>
                    </wpg:grpSpPr>
                    <pic:pic xmlns:pic="http://schemas.openxmlformats.org/drawingml/2006/picture">
                      <pic:nvPicPr>
                        <pic:cNvPr id="9" name="Picture 9" descr="Logo Kanton Zürich. Sicherheitsdirektion. Kantonales Sozialamt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529" y="17375"/>
                          <a:ext cx="2552997" cy="8805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 descr="Logo BKZ Behindertenkonferenz Kanton Züri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5153" y="67295"/>
                          <a:ext cx="1313814" cy="816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 descr="Logo Eidgenössisches Büro für die Gleichstellung von Menschen mit Behinderungen EB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6057" y="67257"/>
                          <a:ext cx="2101851" cy="805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F8D0C9" id="Group 17" o:spid="_x0000_s1026" style="position:absolute;margin-left:-2.5pt;margin-top:737.1pt;width:395pt;height:49.15pt;z-index:251673600;mso-position-vertical-relative:page;mso-width-relative:margin;mso-height-relative:margin" coordorigin="2245,173" coordsize="70233,880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 Kanton Zürich. Sicherheitsdirektion. Kantonales Sozialamt." style="position:absolute;left:2245;top:173;width:25530;height:8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">
                <v:imagedata r:id="rId4" o:title="Logo Kanton Zürich. Sicherheitsdirektion. Kantonales Sozialamt"/>
              </v:shape>
              <v:shape id="Picture 12" o:spid="_x0000_s1028" type="#_x0000_t75" alt="Logo BKZ Behindertenkonferenz Kanton Zürich" style="position:absolute;left:32751;top:672;width:13138;height: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">
                <v:imagedata r:id="rId5" o:title="Logo BKZ Behindertenkonferenz Kanton Zürich"/>
              </v:shape>
              <v:shape id="Picture 16" o:spid="_x0000_s1029" type="#_x0000_t75" alt="Logo Eidgenössisches Büro für die Gleichstellung von Menschen mit Behinderungen EBGB" style="position:absolute;left:51460;top:672;width:21019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">
                <v:imagedata r:id="rId6" o:title="Logo Eidgenössisches Büro für die Gleichstellung von Menschen mit Behinderungen EBGB"/>
              </v:shape>
              <w10:wrap type="topAndBottom" anchory="page"/>
            </v:group>
          </w:pict>
        </mc:Fallback>
      </mc:AlternateContent>
    </w:r>
  </w:p>
  <w:p w:rsidR="00050C9D" w:rsidRPr="0038061C" w:rsidRDefault="006A2B9E" w:rsidP="0038061C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6A2B9E">
      <w:rPr>
        <w:rFonts w:ascii="Helvetica" w:eastAsia="Times New Roman" w:hAnsi="Helvetica" w:cs="Arial"/>
        <w:sz w:val="16"/>
        <w:szCs w:val="16"/>
      </w:rPr>
      <w:t>Die Aktionstage sind eine Kooperation des Kantonalen Sozialamts und der Behindertenkonferenz Kanton Zürich. Das Projekt wird vom Eidgenössischen Büro für die Gleichstellung von Menschen mit Behinderungen finanziell gefördert.</w:t>
    </w:r>
    <w:r w:rsidR="000B47E6">
      <w:rPr>
        <w:rFonts w:ascii="Helvetica" w:eastAsia="Times New Roman" w:hAnsi="Helvetica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17" w:rsidRDefault="00320D17" w:rsidP="005F4621">
      <w:r>
        <w:separator/>
      </w:r>
    </w:p>
  </w:footnote>
  <w:footnote w:type="continuationSeparator" w:id="0">
    <w:p w:rsidR="00320D17" w:rsidRDefault="00320D17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2E" w:rsidRPr="009673AB" w:rsidRDefault="009673AB" w:rsidP="009673A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48961164" wp14:editId="3F635AAF">
          <wp:simplePos x="0" y="0"/>
          <wp:positionH relativeFrom="margin">
            <wp:align>right</wp:align>
          </wp:positionH>
          <wp:positionV relativeFrom="page">
            <wp:posOffset>475615</wp:posOffset>
          </wp:positionV>
          <wp:extent cx="1954530" cy="557530"/>
          <wp:effectExtent l="0" t="0" r="1270" b="1270"/>
          <wp:wrapTopAndBottom/>
          <wp:docPr id="6" name="Grafik 35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35" descr="Logo Zukunft Inklu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55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26" w:rsidRPr="004F4332" w:rsidRDefault="00D64049" w:rsidP="00FC1BAB">
    <w:pPr>
      <w:pStyle w:val="Kopfzeile"/>
      <w:tabs>
        <w:tab w:val="clear" w:pos="4513"/>
        <w:tab w:val="clear" w:pos="9026"/>
        <w:tab w:val="left" w:pos="651"/>
      </w:tabs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CC1C0E4" wp14:editId="71839EF5">
          <wp:simplePos x="0" y="0"/>
          <wp:positionH relativeFrom="margin">
            <wp:align>right</wp:align>
          </wp:positionH>
          <wp:positionV relativeFrom="page">
            <wp:posOffset>475615</wp:posOffset>
          </wp:positionV>
          <wp:extent cx="1954800" cy="568800"/>
          <wp:effectExtent l="0" t="0" r="1270" b="3175"/>
          <wp:wrapTopAndBottom/>
          <wp:docPr id="7" name="Grafik 35" descr="Logo Zukunft Inklusion. Aktionstage Behindertenrechte. 27. August bis 10. September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35" descr="Logo Zukunft Inklusion. Aktionstage Behindertenrechte. 27. August bis 10. September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E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1A1E919" wp14:editId="7D706B53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400" cy="266400"/>
              <wp:effectExtent l="0" t="0" r="8890" b="635"/>
              <wp:wrapNone/>
              <wp:docPr id="14" name="###DraftMode###10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F4332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4F4332" w:rsidRDefault="00D00E7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F4332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666989996"/>
                                <w:dataBinding w:xpath="//DateTime[@id='DocParam.Hidden.CreationTime']" w:storeItemID="{DEEF076E-8743-4817-8283-C565508C229B}"/>
                                <w:date w:fullDate="2021-11-22T00:00:00Z">
                                  <w:dateFormat w:val="d. 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4F4332" w:rsidRDefault="006A4C79">
                                    <w:pPr>
                                      <w:pStyle w:val="BriefKopf"/>
                                    </w:pPr>
                                    <w:r>
                                      <w:t>22. November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F4332" w:rsidRPr="002F1C35" w:rsidRDefault="00320D17" w:rsidP="004F43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1E919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style="position:absolute;margin-left:32.15pt;margin-top:-1584.15pt;width:83.35pt;height:21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&#13;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F4332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4F4332" w:rsidRDefault="00D00E7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4F4332" w:rsidTr="00735F39">
                      <w:sdt>
                        <w:sdtPr>
                          <w:alias w:val="DocParam.Hidden.CreationTime"/>
                          <w:tag w:val="DocParam.Hidden.CreationTime"/>
                          <w:id w:val="666989996"/>
                          <w:dataBinding w:xpath="//DateTime[@id='DocParam.Hidden.CreationTime']" w:storeItemID="{DEEF076E-8743-4817-8283-C565508C229B}"/>
                          <w:date w:fullDate="2021-11-22T00:00:00Z">
                            <w:dateFormat w:val="d. 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F4332" w:rsidRDefault="006A4C79">
                              <w:pPr>
                                <w:pStyle w:val="BriefKopf"/>
                              </w:pPr>
                              <w:r>
                                <w:t>22. November 2021</w:t>
                              </w:r>
                            </w:p>
                          </w:tc>
                        </w:sdtContent>
                      </w:sdt>
                    </w:tr>
                  </w:tbl>
                  <w:p w:rsidR="004F4332" w:rsidRPr="002F1C35" w:rsidRDefault="00320D17" w:rsidP="004F4332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4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5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95"/>
    <w:rsid w:val="00026154"/>
    <w:rsid w:val="00026EB5"/>
    <w:rsid w:val="00050C9D"/>
    <w:rsid w:val="00087F9A"/>
    <w:rsid w:val="000B0D73"/>
    <w:rsid w:val="000B47E6"/>
    <w:rsid w:val="000E594D"/>
    <w:rsid w:val="000F3FA5"/>
    <w:rsid w:val="00164356"/>
    <w:rsid w:val="001C4AF8"/>
    <w:rsid w:val="00205423"/>
    <w:rsid w:val="00260D49"/>
    <w:rsid w:val="00266C05"/>
    <w:rsid w:val="00320D17"/>
    <w:rsid w:val="003316E0"/>
    <w:rsid w:val="003634B2"/>
    <w:rsid w:val="00377695"/>
    <w:rsid w:val="0038061C"/>
    <w:rsid w:val="003F1844"/>
    <w:rsid w:val="0046184D"/>
    <w:rsid w:val="00494141"/>
    <w:rsid w:val="004C0089"/>
    <w:rsid w:val="0052722F"/>
    <w:rsid w:val="00550074"/>
    <w:rsid w:val="00555587"/>
    <w:rsid w:val="00577787"/>
    <w:rsid w:val="005A76D0"/>
    <w:rsid w:val="005D10CE"/>
    <w:rsid w:val="005E3491"/>
    <w:rsid w:val="005F002A"/>
    <w:rsid w:val="005F4621"/>
    <w:rsid w:val="005F4D53"/>
    <w:rsid w:val="0062524C"/>
    <w:rsid w:val="006A2B9E"/>
    <w:rsid w:val="006A4C79"/>
    <w:rsid w:val="006A5F92"/>
    <w:rsid w:val="006B17D5"/>
    <w:rsid w:val="006C7EC8"/>
    <w:rsid w:val="006F14DB"/>
    <w:rsid w:val="006F74DC"/>
    <w:rsid w:val="007237E4"/>
    <w:rsid w:val="007262F7"/>
    <w:rsid w:val="007269BC"/>
    <w:rsid w:val="00743959"/>
    <w:rsid w:val="00743DD7"/>
    <w:rsid w:val="00797B43"/>
    <w:rsid w:val="007C7475"/>
    <w:rsid w:val="0081640E"/>
    <w:rsid w:val="00840EA2"/>
    <w:rsid w:val="008A2B0F"/>
    <w:rsid w:val="008F52AF"/>
    <w:rsid w:val="009025AE"/>
    <w:rsid w:val="009673AB"/>
    <w:rsid w:val="00975937"/>
    <w:rsid w:val="0098488D"/>
    <w:rsid w:val="009B1991"/>
    <w:rsid w:val="009D1774"/>
    <w:rsid w:val="00A0675E"/>
    <w:rsid w:val="00A35A0D"/>
    <w:rsid w:val="00A43308"/>
    <w:rsid w:val="00A65617"/>
    <w:rsid w:val="00A83C8E"/>
    <w:rsid w:val="00A877EE"/>
    <w:rsid w:val="00AB0E39"/>
    <w:rsid w:val="00AC7E31"/>
    <w:rsid w:val="00AD5E5D"/>
    <w:rsid w:val="00AE0DB8"/>
    <w:rsid w:val="00AE6714"/>
    <w:rsid w:val="00B42CCA"/>
    <w:rsid w:val="00B57A00"/>
    <w:rsid w:val="00B677DA"/>
    <w:rsid w:val="00B72665"/>
    <w:rsid w:val="00BC4B5C"/>
    <w:rsid w:val="00BC5C9A"/>
    <w:rsid w:val="00C03103"/>
    <w:rsid w:val="00C326F2"/>
    <w:rsid w:val="00C37233"/>
    <w:rsid w:val="00C64643"/>
    <w:rsid w:val="00C73E24"/>
    <w:rsid w:val="00C8768C"/>
    <w:rsid w:val="00CA0920"/>
    <w:rsid w:val="00CA7F77"/>
    <w:rsid w:val="00CC1889"/>
    <w:rsid w:val="00CC4EF2"/>
    <w:rsid w:val="00D00E79"/>
    <w:rsid w:val="00D462B1"/>
    <w:rsid w:val="00D6147F"/>
    <w:rsid w:val="00D64049"/>
    <w:rsid w:val="00D77D02"/>
    <w:rsid w:val="00DF15C8"/>
    <w:rsid w:val="00E04871"/>
    <w:rsid w:val="00E350BA"/>
    <w:rsid w:val="00E6722D"/>
    <w:rsid w:val="00E95947"/>
    <w:rsid w:val="00EA7AC9"/>
    <w:rsid w:val="00EB088A"/>
    <w:rsid w:val="00EE4B7F"/>
    <w:rsid w:val="00F70A97"/>
    <w:rsid w:val="00F96B86"/>
    <w:rsid w:val="00FA27A1"/>
    <w:rsid w:val="00FC1BAB"/>
    <w:rsid w:val="00FC3BFD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B789E7"/>
  <w15:docId w15:val="{7C251343-1C3C-4B17-B415-6A2B7EE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6F74DC"/>
    <w:pPr>
      <w:keepNext/>
      <w:keepLines/>
      <w:outlineLvl w:val="0"/>
    </w:pPr>
    <w:rPr>
      <w:rFonts w:ascii="Helvetica Black" w:eastAsiaTheme="majorEastAsia" w:hAnsi="Helvetica Black" w:cstheme="majorBidi"/>
      <w:b/>
      <w:bCs/>
      <w:color w:val="auto"/>
      <w:sz w:val="40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6C7EC8"/>
    <w:pPr>
      <w:keepNext/>
      <w:keepLines/>
      <w:outlineLvl w:val="1"/>
    </w:pPr>
    <w:rPr>
      <w:rFonts w:ascii="Helvetica Black" w:eastAsiaTheme="majorEastAsia" w:hAnsi="Helvetica Black" w:cstheme="majorBidi"/>
      <w:b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6C7EC8"/>
    <w:pPr>
      <w:keepNext/>
      <w:keepLines/>
      <w:outlineLvl w:val="2"/>
    </w:pPr>
    <w:rPr>
      <w:rFonts w:ascii="Helvetica Black" w:eastAsiaTheme="majorEastAsia" w:hAnsi="Helvetica Black" w:cstheme="majorBidi"/>
      <w:b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6C7EC8"/>
    <w:pPr>
      <w:keepNext/>
      <w:keepLines/>
      <w:numPr>
        <w:numId w:val="10"/>
      </w:numPr>
      <w:tabs>
        <w:tab w:val="clear" w:pos="567"/>
        <w:tab w:val="left" w:pos="851"/>
      </w:tabs>
      <w:spacing w:after="240"/>
      <w:outlineLvl w:val="3"/>
    </w:pPr>
    <w:rPr>
      <w:rFonts w:ascii="Helvetica Black" w:eastAsiaTheme="majorEastAsia" w:hAnsi="Helvetica Black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4DC"/>
    <w:rPr>
      <w:rFonts w:ascii="Helvetica Black" w:eastAsiaTheme="majorEastAsia" w:hAnsi="Helvetica Black" w:cstheme="majorBidi"/>
      <w:b/>
      <w:bCs/>
      <w:sz w:val="4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EC8"/>
    <w:rPr>
      <w:rFonts w:ascii="Helvetica Black" w:eastAsiaTheme="majorEastAsia" w:hAnsi="Helvetica Black" w:cstheme="majorBidi"/>
      <w:b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EC8"/>
    <w:rPr>
      <w:rFonts w:ascii="Helvetica Black" w:eastAsiaTheme="majorEastAsia" w:hAnsi="Helvetica Black" w:cstheme="majorBidi"/>
      <w:b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EC8"/>
    <w:rPr>
      <w:rFonts w:ascii="Helvetica Black" w:eastAsiaTheme="majorEastAsia" w:hAnsi="Helvetica Black" w:cstheme="majorBidi"/>
      <w:b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C7EC8"/>
    <w:pPr>
      <w:tabs>
        <w:tab w:val="left" w:pos="567"/>
      </w:tabs>
      <w:spacing w:before="120" w:after="0" w:line="248" w:lineRule="exact"/>
      <w:jc w:val="both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FE4D5F"/>
    <w:rPr>
      <w:rFonts w:ascii="Helvetica Black" w:hAnsi="Helvetica Black"/>
      <w:b/>
      <w:i w:val="0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Aufzhlung">
    <w:name w:val="Aufzählung"/>
    <w:basedOn w:val="ListePunkt"/>
    <w:qFormat/>
    <w:rsid w:val="00C8768C"/>
    <w:pPr>
      <w:spacing w:after="120"/>
      <w:contextualSpacing w:val="0"/>
    </w:pPr>
  </w:style>
  <w:style w:type="paragraph" w:customStyle="1" w:styleId="NummerierteAufzhlung">
    <w:name w:val="Nummerierte Aufzählung"/>
    <w:basedOn w:val="ListeNummernArabisch"/>
    <w:qFormat/>
    <w:rsid w:val="008A2B0F"/>
  </w:style>
  <w:style w:type="paragraph" w:customStyle="1" w:styleId="Titel1">
    <w:name w:val="Titel1"/>
    <w:basedOn w:val="berschrift1"/>
    <w:qFormat/>
    <w:rsid w:val="006F74DC"/>
    <w:rPr>
      <w:sz w:val="48"/>
    </w:rPr>
  </w:style>
  <w:style w:type="paragraph" w:customStyle="1" w:styleId="Untertitel1">
    <w:name w:val="Untertitel1"/>
    <w:basedOn w:val="berschrift2"/>
    <w:qFormat/>
    <w:rsid w:val="008A2B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9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C73E2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3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h.ch/sozialam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abeth.hildebrand@sa.zh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lex.admin.ch/eli/cc/2014/245/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.rybi\AppData\Local\Microsoft\Windows\INetCache\Content.Outlook\MCR48LAK\Wordvorlage_hoch_NEU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P : \ 1 _ A k t i o n s t a g e   B e h i n d e r t e n r e c h t e \ 3 _ K o n z e p t   A k t i o n s t a g e \ 2 0 2 0 0 2 1 6 _ A n m e l d u n g _ A k t i o n e n . d o c x ] ] > < / T e x t >  
                 < T e x t   i d = " D o c u m e n t P r o p e r t i e s . D o c u m e n t N a m e " > < ! [ C D A T A [ 2 0 2 0 0 2 1 6 _ A n m e l d u n g _ A k t i o n e n . d o c x ] ] > < / T e x t >  
                 < D a t e T i m e   i d = " D o c u m e n t P r o p e r t i e s . S a v e T i m e s t a m p "   l i d = " D e u t s c h   ( S c h w e i z ) " > 2 0 2 2 - 0 4 - 0 7 T 0 8 : 1 7 : 4 3 . 3 3 6 9 9 5 2 Z < / D a t e T i m e >  
             < / T o o l b o x >  
             < S c r i p t i n g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EEF076E-8743-4817-8283-C565508C229B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C:\Users\m.rybi\AppData\Local\Microsoft\Windows\INetCache\Content.Outlook\MCR48LAK\Wordvorlage_hoch_NEU.dotx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Rybi</dc:creator>
  <cp:lastModifiedBy>Anja Reichenbach</cp:lastModifiedBy>
  <cp:revision>8</cp:revision>
  <cp:lastPrinted>2022-03-02T15:13:00Z</cp:lastPrinted>
  <dcterms:created xsi:type="dcterms:W3CDTF">2022-03-02T15:14:00Z</dcterms:created>
  <dcterms:modified xsi:type="dcterms:W3CDTF">2022-04-07T08:29:00Z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